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A" w:rsidRPr="008E6F33" w:rsidRDefault="00CC79DA" w:rsidP="008C46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6F33">
        <w:rPr>
          <w:rFonts w:ascii="Times New Roman" w:hAnsi="Times New Roman"/>
          <w:b/>
          <w:sz w:val="36"/>
          <w:szCs w:val="36"/>
        </w:rPr>
        <w:t xml:space="preserve">Результаты </w:t>
      </w:r>
    </w:p>
    <w:p w:rsidR="00CC79DA" w:rsidRPr="008E6F33" w:rsidRDefault="00CC79DA" w:rsidP="008C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F33">
        <w:rPr>
          <w:rFonts w:ascii="Times New Roman" w:hAnsi="Times New Roman"/>
          <w:b/>
          <w:sz w:val="28"/>
          <w:szCs w:val="28"/>
        </w:rPr>
        <w:t>соревнований по военно-прикладным видам спорта, посвященным Дню защитника Отечества</w:t>
      </w:r>
    </w:p>
    <w:p w:rsidR="00CC79DA" w:rsidRPr="004C41B3" w:rsidRDefault="00CC79DA" w:rsidP="008C4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20 </w:t>
      </w:r>
      <w:r>
        <w:rPr>
          <w:rFonts w:ascii="Times New Roman" w:hAnsi="Times New Roman"/>
          <w:sz w:val="28"/>
          <w:szCs w:val="28"/>
        </w:rPr>
        <w:t>февраля 2015 года</w:t>
      </w:r>
    </w:p>
    <w:p w:rsidR="00CC79DA" w:rsidRDefault="00CC79DA" w:rsidP="008C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F33">
        <w:rPr>
          <w:rFonts w:ascii="Times New Roman" w:hAnsi="Times New Roman"/>
          <w:b/>
          <w:sz w:val="28"/>
          <w:szCs w:val="28"/>
          <w:u w:val="single"/>
        </w:rPr>
        <w:t>Командный зачет</w:t>
      </w:r>
    </w:p>
    <w:p w:rsidR="00CC79DA" w:rsidRPr="008E6F33" w:rsidRDefault="00CC79DA" w:rsidP="008C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7"/>
        <w:gridCol w:w="1698"/>
        <w:gridCol w:w="992"/>
        <w:gridCol w:w="567"/>
        <w:gridCol w:w="1134"/>
        <w:gridCol w:w="567"/>
        <w:gridCol w:w="1134"/>
        <w:gridCol w:w="709"/>
        <w:gridCol w:w="1134"/>
        <w:gridCol w:w="567"/>
        <w:gridCol w:w="992"/>
        <w:gridCol w:w="567"/>
        <w:gridCol w:w="850"/>
        <w:gridCol w:w="567"/>
        <w:gridCol w:w="1134"/>
        <w:gridCol w:w="851"/>
        <w:gridCol w:w="567"/>
        <w:gridCol w:w="992"/>
        <w:gridCol w:w="851"/>
      </w:tblGrid>
      <w:tr w:rsidR="00CC79DA" w:rsidRPr="00C34A72" w:rsidTr="00C34A72">
        <w:tc>
          <w:tcPr>
            <w:tcW w:w="537" w:type="dxa"/>
            <w:tcBorders>
              <w:top w:val="single" w:sz="4" w:space="0" w:color="auto"/>
            </w:tcBorders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8" w:type="dxa"/>
            <w:tcBorders>
              <w:tl2br w:val="single" w:sz="4" w:space="0" w:color="auto"/>
            </w:tcBorders>
          </w:tcPr>
          <w:p w:rsidR="00CC79DA" w:rsidRPr="00C34A72" w:rsidRDefault="00CC79DA" w:rsidP="00C34A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  <w:p w:rsidR="00CC79DA" w:rsidRPr="00C34A72" w:rsidRDefault="00CC79DA" w:rsidP="00C3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79DA" w:rsidRPr="00C34A72" w:rsidRDefault="00CC79DA" w:rsidP="00C3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79DA" w:rsidRPr="00C34A72" w:rsidRDefault="00CC79DA" w:rsidP="00C3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Рапорт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Подтяги-</w:t>
            </w:r>
          </w:p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вание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эстафета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РХБЗ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 xml:space="preserve"> АК - 74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КСУ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A72">
              <w:rPr>
                <w:rFonts w:ascii="Times New Roman" w:hAnsi="Times New Roman"/>
              </w:rPr>
              <w:t>Арм</w:t>
            </w:r>
          </w:p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A72">
              <w:rPr>
                <w:rFonts w:ascii="Times New Roman" w:hAnsi="Times New Roman"/>
              </w:rPr>
              <w:t xml:space="preserve">рестлинг </w:t>
            </w:r>
          </w:p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Истор.</w:t>
            </w:r>
          </w:p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место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A72">
              <w:rPr>
                <w:rFonts w:ascii="Times New Roman" w:hAnsi="Times New Roman"/>
              </w:rPr>
              <w:t>Общее кол-во мест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CC79DA" w:rsidRPr="00C34A72" w:rsidTr="00C34A72">
        <w:tc>
          <w:tcPr>
            <w:tcW w:w="14567" w:type="dxa"/>
            <w:gridSpan w:val="17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7 – 8 классы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C79DA" w:rsidRPr="00C34A72" w:rsidTr="00C34A72">
        <w:tc>
          <w:tcPr>
            <w:tcW w:w="53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C79DA" w:rsidRPr="00C34A72" w:rsidRDefault="00CC79DA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7А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3.45.00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0.51.63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CC79DA" w:rsidRPr="00C34A72" w:rsidTr="00C34A72">
        <w:tc>
          <w:tcPr>
            <w:tcW w:w="53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C79DA" w:rsidRPr="00C34A72" w:rsidRDefault="00CC79DA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7Б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24,02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3.02.00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1.05.94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C79DA" w:rsidRPr="00C34A72" w:rsidTr="00C34A72">
        <w:tc>
          <w:tcPr>
            <w:tcW w:w="53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CC79DA" w:rsidRPr="00C34A72" w:rsidRDefault="00CC79DA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8А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21,47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2.25.00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1.26.00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CC79DA" w:rsidRPr="00C34A72" w:rsidTr="00C34A72">
        <w:tc>
          <w:tcPr>
            <w:tcW w:w="53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CC79DA" w:rsidRPr="00C34A72" w:rsidRDefault="00CC79DA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8Б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4.12.00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0.34.66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C79DA" w:rsidRPr="00C34A72" w:rsidTr="00C34A72">
        <w:tc>
          <w:tcPr>
            <w:tcW w:w="14567" w:type="dxa"/>
            <w:gridSpan w:val="17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9-10 классы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C79DA" w:rsidRPr="00C34A72" w:rsidTr="00C34A72">
        <w:tc>
          <w:tcPr>
            <w:tcW w:w="53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CC79DA" w:rsidRPr="00C34A72" w:rsidRDefault="00CC79DA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9А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27,5</w:t>
            </w: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2.09.00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0.39.75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CC79DA" w:rsidRPr="00C34A72" w:rsidTr="00C34A72">
        <w:tc>
          <w:tcPr>
            <w:tcW w:w="53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CC79DA" w:rsidRPr="00C34A72" w:rsidRDefault="00CC79DA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9Б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20,36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1.55.00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0.25.37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C79DA" w:rsidRPr="00C34A72" w:rsidTr="00C34A72">
        <w:tc>
          <w:tcPr>
            <w:tcW w:w="53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CC79DA" w:rsidRPr="00C34A72" w:rsidRDefault="00CC79DA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</w:rPr>
              <w:t>10 А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A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20,29</w:t>
            </w:r>
          </w:p>
        </w:tc>
        <w:tc>
          <w:tcPr>
            <w:tcW w:w="709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2.14.00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0.36.97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851" w:type="dxa"/>
          </w:tcPr>
          <w:p w:rsidR="00CC79DA" w:rsidRPr="00C34A72" w:rsidRDefault="00CC79DA" w:rsidP="00C34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34A7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CC79DA" w:rsidRPr="008E6F33" w:rsidRDefault="00CC79DA" w:rsidP="008E6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9DA" w:rsidRPr="009A08CA" w:rsidRDefault="00CC79DA" w:rsidP="009A08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E6F33">
        <w:rPr>
          <w:rFonts w:ascii="Times New Roman" w:hAnsi="Times New Roman"/>
          <w:b/>
          <w:sz w:val="32"/>
          <w:szCs w:val="32"/>
          <w:u w:val="single"/>
        </w:rPr>
        <w:t>Личный зачет</w:t>
      </w:r>
    </w:p>
    <w:p w:rsidR="00CC79DA" w:rsidRDefault="00CC79DA" w:rsidP="00A26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Подтягивание:  1. Трутнев Максим (9Б) -  24                                      автомат АК - 74:      1.  Бойко Павел (9Б)  - 0.25.37</w:t>
      </w:r>
    </w:p>
    <w:p w:rsidR="00CC79DA" w:rsidRDefault="00CC79DA" w:rsidP="00A26995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Иванов Антон (9А)    -  20                                                               </w:t>
      </w:r>
      <w:r w:rsidRPr="00A348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 Дроздов Виктор (8Б)    - 0.34.66</w:t>
      </w:r>
    </w:p>
    <w:p w:rsidR="00CC79DA" w:rsidRPr="009A08CA" w:rsidRDefault="00CC79DA" w:rsidP="009A08CA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Дроздов Виктор (8Б) -  17                                                            </w:t>
      </w:r>
      <w:r w:rsidRPr="00A348C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3.  Иванов Александр (10А)  - 0.36.97</w:t>
      </w:r>
    </w:p>
    <w:p w:rsidR="00CC79DA" w:rsidRDefault="00CC79DA" w:rsidP="0069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9DA" w:rsidRPr="004C41B3" w:rsidRDefault="00CC79DA" w:rsidP="0069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КСУ:                 </w:t>
      </w:r>
      <w:r w:rsidRPr="004C41B3">
        <w:rPr>
          <w:rFonts w:ascii="Times New Roman" w:hAnsi="Times New Roman"/>
          <w:sz w:val="28"/>
          <w:szCs w:val="28"/>
        </w:rPr>
        <w:t xml:space="preserve">1.  Лагерев Владимир (10А)    - 85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C41B3">
        <w:rPr>
          <w:rFonts w:ascii="Times New Roman" w:hAnsi="Times New Roman"/>
          <w:sz w:val="28"/>
          <w:szCs w:val="28"/>
        </w:rPr>
        <w:t xml:space="preserve">РХБЗ: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41B3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Трутнев Максим         - 1.55.00</w:t>
      </w:r>
    </w:p>
    <w:p w:rsidR="00CC79DA" w:rsidRPr="004C41B3" w:rsidRDefault="00CC79DA" w:rsidP="006973D3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2.  Коротенко Владислав (8Б) - 80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C41B3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Останин Станислав     - 2.09.00</w:t>
      </w:r>
    </w:p>
    <w:p w:rsidR="00CC79DA" w:rsidRPr="004C41B3" w:rsidRDefault="00CC79DA" w:rsidP="00415854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3.  Трутнев Максим (9Б)          - 76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1B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41B3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Фролов Владислав      - 2.25.00</w:t>
      </w:r>
    </w:p>
    <w:p w:rsidR="00CC79DA" w:rsidRDefault="00CC79DA" w:rsidP="0069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9DA" w:rsidRDefault="00CC79DA" w:rsidP="0069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Армрестлинг 1. Сидельников Александр (8А)</w:t>
      </w:r>
    </w:p>
    <w:p w:rsidR="00CC79DA" w:rsidRPr="005A398B" w:rsidRDefault="00CC79DA" w:rsidP="005A3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98B">
        <w:rPr>
          <w:rFonts w:ascii="Times New Roman" w:hAnsi="Times New Roman"/>
          <w:sz w:val="28"/>
          <w:szCs w:val="28"/>
        </w:rPr>
        <w:t xml:space="preserve">Трутнев Максим (9Б)       </w:t>
      </w:r>
    </w:p>
    <w:p w:rsidR="00CC79DA" w:rsidRPr="004C41B3" w:rsidRDefault="00CC79DA" w:rsidP="004C4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B3">
        <w:rPr>
          <w:rFonts w:ascii="Times New Roman" w:hAnsi="Times New Roman"/>
          <w:sz w:val="28"/>
          <w:szCs w:val="28"/>
        </w:rPr>
        <w:t xml:space="preserve">   </w:t>
      </w:r>
    </w:p>
    <w:p w:rsidR="00CC79DA" w:rsidRPr="004C41B3" w:rsidRDefault="00CC79DA" w:rsidP="004C4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79DA" w:rsidRPr="004C41B3" w:rsidSect="008C4687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A84"/>
    <w:multiLevelType w:val="hybridMultilevel"/>
    <w:tmpl w:val="E8FE0CB8"/>
    <w:lvl w:ilvl="0" w:tplc="F22AC506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687"/>
    <w:rsid w:val="00083878"/>
    <w:rsid w:val="000B4BE2"/>
    <w:rsid w:val="00172AE5"/>
    <w:rsid w:val="001E31CC"/>
    <w:rsid w:val="0033590E"/>
    <w:rsid w:val="004068BA"/>
    <w:rsid w:val="00415854"/>
    <w:rsid w:val="004C41B3"/>
    <w:rsid w:val="00522D5E"/>
    <w:rsid w:val="00533674"/>
    <w:rsid w:val="005A398B"/>
    <w:rsid w:val="006424A1"/>
    <w:rsid w:val="006973D3"/>
    <w:rsid w:val="0071476E"/>
    <w:rsid w:val="00872D92"/>
    <w:rsid w:val="008C4687"/>
    <w:rsid w:val="008E389F"/>
    <w:rsid w:val="008E6F33"/>
    <w:rsid w:val="009A08CA"/>
    <w:rsid w:val="00A26995"/>
    <w:rsid w:val="00A348C4"/>
    <w:rsid w:val="00C34A72"/>
    <w:rsid w:val="00CB00B3"/>
    <w:rsid w:val="00CC79DA"/>
    <w:rsid w:val="00F11407"/>
    <w:rsid w:val="00F11C6D"/>
    <w:rsid w:val="00F1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46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4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260</Words>
  <Characters>1485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cp:lastPrinted>2015-02-22T03:35:00Z</cp:lastPrinted>
  <dcterms:created xsi:type="dcterms:W3CDTF">2013-02-16T11:45:00Z</dcterms:created>
  <dcterms:modified xsi:type="dcterms:W3CDTF">2015-02-24T07:56:00Z</dcterms:modified>
</cp:coreProperties>
</file>